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B2" w:rsidRDefault="00FD03B2" w:rsidP="00FD03B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D03B2" w:rsidRPr="00FD03B2" w:rsidRDefault="00FD03B2" w:rsidP="00FD03B2">
      <w:pPr>
        <w:jc w:val="center"/>
        <w:rPr>
          <w:rFonts w:ascii="Arial" w:hAnsi="Arial" w:cs="Arial"/>
          <w:b/>
        </w:rPr>
      </w:pPr>
      <w:r w:rsidRPr="00FD03B2">
        <w:rPr>
          <w:rFonts w:ascii="Arial" w:hAnsi="Arial" w:cs="Arial"/>
          <w:b/>
        </w:rPr>
        <w:t>Wzór zgłoszenia pracy do konkursu „Prezent dla naszej Planety”</w:t>
      </w:r>
    </w:p>
    <w:p w:rsidR="00FD03B2" w:rsidRDefault="00FD03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7273F" w:rsidRPr="00FD13C4" w:rsidTr="003A4802">
        <w:tc>
          <w:tcPr>
            <w:tcW w:w="2802" w:type="dxa"/>
            <w:shd w:val="clear" w:color="auto" w:fill="DBE5F1" w:themeFill="accent1" w:themeFillTint="33"/>
          </w:tcPr>
          <w:p w:rsidR="00B7273F" w:rsidRPr="007918FB" w:rsidRDefault="00B7273F" w:rsidP="00FD13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6410" w:type="dxa"/>
          </w:tcPr>
          <w:p w:rsidR="00B7273F" w:rsidRDefault="00B7273F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91BA7" w:rsidRPr="00FD13C4" w:rsidRDefault="00A91BA7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73F" w:rsidRPr="00FD13C4" w:rsidTr="003A4802">
        <w:tc>
          <w:tcPr>
            <w:tcW w:w="2802" w:type="dxa"/>
            <w:shd w:val="clear" w:color="auto" w:fill="DBE5F1" w:themeFill="accent1" w:themeFillTint="33"/>
          </w:tcPr>
          <w:p w:rsidR="00B7273F" w:rsidRPr="007918FB" w:rsidRDefault="00B7273F" w:rsidP="00FD13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Adres szkoły</w:t>
            </w:r>
          </w:p>
        </w:tc>
        <w:tc>
          <w:tcPr>
            <w:tcW w:w="6410" w:type="dxa"/>
          </w:tcPr>
          <w:p w:rsidR="00B7273F" w:rsidRDefault="00B7273F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91BA7" w:rsidRPr="00FD13C4" w:rsidRDefault="00A91BA7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73F" w:rsidRPr="00FD13C4" w:rsidTr="003A4802">
        <w:tc>
          <w:tcPr>
            <w:tcW w:w="2802" w:type="dxa"/>
            <w:shd w:val="clear" w:color="auto" w:fill="DBE5F1" w:themeFill="accent1" w:themeFillTint="33"/>
          </w:tcPr>
          <w:p w:rsidR="00B7273F" w:rsidRPr="007918FB" w:rsidRDefault="00B7273F" w:rsidP="00FD13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Telefon, e-mail</w:t>
            </w:r>
          </w:p>
        </w:tc>
        <w:tc>
          <w:tcPr>
            <w:tcW w:w="6410" w:type="dxa"/>
          </w:tcPr>
          <w:p w:rsidR="00B7273F" w:rsidRDefault="00B7273F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91BA7" w:rsidRPr="00FD13C4" w:rsidRDefault="00A91BA7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DA6" w:rsidRPr="00FD13C4" w:rsidTr="003A4802">
        <w:tc>
          <w:tcPr>
            <w:tcW w:w="2802" w:type="dxa"/>
            <w:shd w:val="clear" w:color="auto" w:fill="DBE5F1" w:themeFill="accent1" w:themeFillTint="33"/>
          </w:tcPr>
          <w:p w:rsidR="00B82DA6" w:rsidRPr="007918FB" w:rsidRDefault="00B82DA6" w:rsidP="003A48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Rachunek bankowy szkoły</w:t>
            </w:r>
          </w:p>
        </w:tc>
        <w:tc>
          <w:tcPr>
            <w:tcW w:w="6410" w:type="dxa"/>
          </w:tcPr>
          <w:p w:rsidR="00B82DA6" w:rsidRDefault="00B82DA6" w:rsidP="00FD13C4">
            <w:pPr>
              <w:spacing w:after="120"/>
              <w:rPr>
                <w:rFonts w:ascii="Arial" w:hAnsi="Arial" w:cs="Arial"/>
              </w:rPr>
            </w:pPr>
          </w:p>
        </w:tc>
      </w:tr>
      <w:tr w:rsidR="00B7273F" w:rsidRPr="00FD13C4" w:rsidTr="003A4802">
        <w:tc>
          <w:tcPr>
            <w:tcW w:w="2802" w:type="dxa"/>
            <w:shd w:val="clear" w:color="auto" w:fill="DBE5F1" w:themeFill="accent1" w:themeFillTint="33"/>
          </w:tcPr>
          <w:p w:rsidR="00B7273F" w:rsidRPr="007918FB" w:rsidRDefault="00FD13C4" w:rsidP="003A48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Opiekun grupy biorącej udział w </w:t>
            </w:r>
            <w:r w:rsidR="00B7273F" w:rsidRPr="007918FB">
              <w:rPr>
                <w:rFonts w:ascii="Arial" w:hAnsi="Arial" w:cs="Arial"/>
                <w:b/>
                <w:sz w:val="20"/>
                <w:szCs w:val="20"/>
              </w:rPr>
              <w:t>konkursie</w:t>
            </w:r>
          </w:p>
        </w:tc>
        <w:tc>
          <w:tcPr>
            <w:tcW w:w="6410" w:type="dxa"/>
          </w:tcPr>
          <w:p w:rsidR="00B7273F" w:rsidRPr="00FD13C4" w:rsidRDefault="00B7273F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73F" w:rsidRPr="00FD13C4" w:rsidTr="003A4802">
        <w:tc>
          <w:tcPr>
            <w:tcW w:w="2802" w:type="dxa"/>
            <w:shd w:val="clear" w:color="auto" w:fill="DBE5F1" w:themeFill="accent1" w:themeFillTint="33"/>
          </w:tcPr>
          <w:p w:rsidR="00B7273F" w:rsidRPr="007918FB" w:rsidRDefault="00B7273F" w:rsidP="003A48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Dane kontaktowe opiekuna grupy</w:t>
            </w:r>
          </w:p>
        </w:tc>
        <w:tc>
          <w:tcPr>
            <w:tcW w:w="6410" w:type="dxa"/>
          </w:tcPr>
          <w:p w:rsidR="00B7273F" w:rsidRPr="00FD13C4" w:rsidRDefault="00B7273F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73F" w:rsidRPr="00FD13C4" w:rsidTr="003A4802">
        <w:tc>
          <w:tcPr>
            <w:tcW w:w="2802" w:type="dxa"/>
            <w:shd w:val="clear" w:color="auto" w:fill="DBE5F1" w:themeFill="accent1" w:themeFillTint="33"/>
          </w:tcPr>
          <w:p w:rsidR="00B7273F" w:rsidRPr="003A4802" w:rsidRDefault="00444F6A" w:rsidP="003A4802">
            <w:pPr>
              <w:spacing w:after="120"/>
              <w:rPr>
                <w:rFonts w:ascii="Arial" w:hAnsi="Arial" w:cs="Arial"/>
                <w:b/>
                <w:spacing w:val="-14"/>
                <w:sz w:val="20"/>
                <w:szCs w:val="20"/>
              </w:rPr>
            </w:pPr>
            <w:r w:rsidRPr="003A4802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Liczba uczniów </w:t>
            </w:r>
            <w:r w:rsidR="00B7273F" w:rsidRPr="003A4802">
              <w:rPr>
                <w:rFonts w:ascii="Arial" w:hAnsi="Arial" w:cs="Arial"/>
                <w:b/>
                <w:spacing w:val="-14"/>
                <w:sz w:val="20"/>
                <w:szCs w:val="20"/>
              </w:rPr>
              <w:t>biorących udział w konkursie</w:t>
            </w:r>
            <w:r w:rsidRPr="003A4802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i</w:t>
            </w:r>
            <w:r w:rsidR="003A4802" w:rsidRPr="003A4802">
              <w:rPr>
                <w:rFonts w:ascii="Arial" w:hAnsi="Arial" w:cs="Arial"/>
                <w:b/>
                <w:spacing w:val="-14"/>
                <w:sz w:val="20"/>
                <w:szCs w:val="20"/>
              </w:rPr>
              <w:t> </w:t>
            </w:r>
            <w:r w:rsidR="00A91BA7" w:rsidRPr="003A4802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wskazanie </w:t>
            </w:r>
            <w:r w:rsidR="00B7273F" w:rsidRPr="003A4802">
              <w:rPr>
                <w:rFonts w:ascii="Arial" w:hAnsi="Arial" w:cs="Arial"/>
                <w:b/>
                <w:spacing w:val="-14"/>
                <w:sz w:val="20"/>
                <w:szCs w:val="20"/>
              </w:rPr>
              <w:t>klas</w:t>
            </w:r>
            <w:r w:rsidR="00A91BA7" w:rsidRPr="003A4802">
              <w:rPr>
                <w:rFonts w:ascii="Arial" w:hAnsi="Arial" w:cs="Arial"/>
                <w:b/>
                <w:spacing w:val="-14"/>
                <w:sz w:val="20"/>
                <w:szCs w:val="20"/>
              </w:rPr>
              <w:t>y</w:t>
            </w:r>
          </w:p>
        </w:tc>
        <w:tc>
          <w:tcPr>
            <w:tcW w:w="6410" w:type="dxa"/>
          </w:tcPr>
          <w:p w:rsidR="00B7273F" w:rsidRDefault="00B7273F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91BA7" w:rsidRDefault="00A91BA7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91BA7" w:rsidRPr="00FD13C4" w:rsidRDefault="00A91BA7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73F" w:rsidRPr="00FD13C4" w:rsidTr="00B57749">
        <w:tc>
          <w:tcPr>
            <w:tcW w:w="9212" w:type="dxa"/>
            <w:gridSpan w:val="2"/>
            <w:shd w:val="clear" w:color="auto" w:fill="DBE5F1" w:themeFill="accent1" w:themeFillTint="33"/>
          </w:tcPr>
          <w:p w:rsidR="00A91BA7" w:rsidRPr="007918FB" w:rsidRDefault="00B7273F" w:rsidP="00A91BA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Tytuł pracy</w:t>
            </w:r>
          </w:p>
        </w:tc>
      </w:tr>
      <w:tr w:rsidR="00B7273F" w:rsidRPr="00FD13C4" w:rsidTr="004525CA">
        <w:tc>
          <w:tcPr>
            <w:tcW w:w="9212" w:type="dxa"/>
            <w:gridSpan w:val="2"/>
          </w:tcPr>
          <w:p w:rsidR="00B7273F" w:rsidRDefault="00B7273F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91BA7" w:rsidRPr="00FD13C4" w:rsidRDefault="00A91BA7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73F" w:rsidRPr="007918FB" w:rsidTr="00B57749">
        <w:tc>
          <w:tcPr>
            <w:tcW w:w="9212" w:type="dxa"/>
            <w:gridSpan w:val="2"/>
            <w:shd w:val="clear" w:color="auto" w:fill="DBE5F1" w:themeFill="accent1" w:themeFillTint="33"/>
          </w:tcPr>
          <w:p w:rsidR="00B7273F" w:rsidRPr="007918FB" w:rsidRDefault="00B7273F" w:rsidP="00FD13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Krótki opis pracy</w:t>
            </w:r>
            <w:r w:rsidR="00FD13C4" w:rsidRPr="007918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13C4" w:rsidRPr="007918FB">
              <w:rPr>
                <w:rFonts w:ascii="Arial" w:hAnsi="Arial" w:cs="Arial"/>
                <w:b/>
                <w:i/>
                <w:sz w:val="20"/>
                <w:szCs w:val="20"/>
              </w:rPr>
              <w:t>(kto uczestniczył w jego przygotowywaniu i dlaczego wybrano taki właśnie  „prezent”)</w:t>
            </w:r>
          </w:p>
        </w:tc>
      </w:tr>
      <w:tr w:rsidR="00B7273F" w:rsidRPr="00FD13C4" w:rsidTr="004525CA">
        <w:tc>
          <w:tcPr>
            <w:tcW w:w="9212" w:type="dxa"/>
            <w:gridSpan w:val="2"/>
          </w:tcPr>
          <w:p w:rsidR="00B7273F" w:rsidRDefault="00B7273F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57749" w:rsidRDefault="00B57749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91BA7" w:rsidRPr="00FD13C4" w:rsidRDefault="00A91BA7" w:rsidP="00FD13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3C4" w:rsidRPr="007918FB" w:rsidTr="00B57749">
        <w:tc>
          <w:tcPr>
            <w:tcW w:w="9212" w:type="dxa"/>
            <w:gridSpan w:val="2"/>
            <w:shd w:val="clear" w:color="auto" w:fill="DBE5F1" w:themeFill="accent1" w:themeFillTint="33"/>
          </w:tcPr>
          <w:p w:rsidR="00FD13C4" w:rsidRPr="007918FB" w:rsidRDefault="00FD13C4" w:rsidP="00A91BA7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 xml:space="preserve">2 zdjęcia „przed” i „po” </w:t>
            </w:r>
            <w:r w:rsidRPr="007918FB">
              <w:rPr>
                <w:rFonts w:ascii="Arial" w:hAnsi="Arial" w:cs="Arial"/>
                <w:b/>
                <w:i/>
                <w:sz w:val="20"/>
                <w:szCs w:val="20"/>
              </w:rPr>
              <w:t>(ukazujące pozytywne zmiany w środowisku naturalnym)</w:t>
            </w:r>
          </w:p>
        </w:tc>
      </w:tr>
      <w:tr w:rsidR="00FD13C4" w:rsidRPr="00B57749" w:rsidTr="00B57749">
        <w:trPr>
          <w:trHeight w:val="296"/>
        </w:trPr>
        <w:tc>
          <w:tcPr>
            <w:tcW w:w="9212" w:type="dxa"/>
            <w:gridSpan w:val="2"/>
          </w:tcPr>
          <w:p w:rsidR="00A91BA7" w:rsidRPr="00B57749" w:rsidRDefault="00A91BA7" w:rsidP="00FD13C4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3C4" w:rsidRPr="007918FB" w:rsidTr="00B57749">
        <w:tc>
          <w:tcPr>
            <w:tcW w:w="9212" w:type="dxa"/>
            <w:gridSpan w:val="2"/>
            <w:shd w:val="clear" w:color="auto" w:fill="DBE5F1" w:themeFill="accent1" w:themeFillTint="33"/>
          </w:tcPr>
          <w:p w:rsidR="00FD13C4" w:rsidRPr="007918FB" w:rsidRDefault="00FD13C4" w:rsidP="00FD13C4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18F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A91BA7" w:rsidRPr="007918FB">
              <w:rPr>
                <w:rFonts w:ascii="Arial" w:hAnsi="Arial" w:cs="Arial"/>
                <w:b/>
                <w:sz w:val="20"/>
                <w:szCs w:val="20"/>
              </w:rPr>
              <w:t>rótka</w:t>
            </w:r>
            <w:r w:rsidRPr="007918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18FB">
              <w:rPr>
                <w:rFonts w:ascii="Arial" w:hAnsi="Arial" w:cs="Arial"/>
                <w:b/>
                <w:sz w:val="20"/>
                <w:szCs w:val="20"/>
              </w:rPr>
              <w:t>fotohistoria</w:t>
            </w:r>
            <w:proofErr w:type="spellEnd"/>
            <w:r w:rsidRPr="007918FB">
              <w:rPr>
                <w:rFonts w:ascii="Arial" w:hAnsi="Arial" w:cs="Arial"/>
                <w:b/>
                <w:sz w:val="20"/>
                <w:szCs w:val="20"/>
              </w:rPr>
              <w:t xml:space="preserve"> lub reportaż (z użyciem zdjęć, filmów) </w:t>
            </w:r>
            <w:r w:rsidRPr="007918FB">
              <w:rPr>
                <w:rFonts w:ascii="Arial" w:hAnsi="Arial" w:cs="Arial"/>
                <w:b/>
                <w:i/>
                <w:sz w:val="20"/>
                <w:szCs w:val="20"/>
              </w:rPr>
              <w:t>opisujący proces przygotowania, tworzenia i realizacji projektu</w:t>
            </w:r>
          </w:p>
        </w:tc>
      </w:tr>
      <w:tr w:rsidR="00FD13C4" w:rsidRPr="00B57749" w:rsidTr="00B57749">
        <w:trPr>
          <w:trHeight w:val="132"/>
        </w:trPr>
        <w:tc>
          <w:tcPr>
            <w:tcW w:w="9212" w:type="dxa"/>
            <w:gridSpan w:val="2"/>
          </w:tcPr>
          <w:p w:rsidR="00A91BA7" w:rsidRPr="00B57749" w:rsidRDefault="00A91BA7" w:rsidP="00FD13C4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13C4" w:rsidRDefault="00FD13C4" w:rsidP="00B57749">
      <w:pPr>
        <w:rPr>
          <w:rFonts w:ascii="Arial" w:hAnsi="Arial" w:cs="Arial"/>
          <w:bCs/>
        </w:rPr>
      </w:pPr>
    </w:p>
    <w:sectPr w:rsidR="00FD13C4" w:rsidSect="00B57749">
      <w:headerReference w:type="default" r:id="rId9"/>
      <w:footerReference w:type="default" r:id="rId10"/>
      <w:type w:val="continuous"/>
      <w:pgSz w:w="11906" w:h="16838" w:code="9"/>
      <w:pgMar w:top="709" w:right="991" w:bottom="1843" w:left="1418" w:header="0" w:footer="9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CB" w:rsidRDefault="006164CB">
      <w:r>
        <w:separator/>
      </w:r>
    </w:p>
  </w:endnote>
  <w:endnote w:type="continuationSeparator" w:id="0">
    <w:p w:rsidR="006164CB" w:rsidRDefault="0061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7D" w:rsidRPr="007768C6" w:rsidRDefault="004C0C7D" w:rsidP="003841BC">
    <w:pPr>
      <w:pStyle w:val="Stopka"/>
      <w:tabs>
        <w:tab w:val="clear" w:pos="9072"/>
        <w:tab w:val="right" w:pos="8789"/>
      </w:tabs>
      <w:ind w:right="-2"/>
      <w:jc w:val="right"/>
      <w:rPr>
        <w:sz w:val="16"/>
        <w:szCs w:val="16"/>
      </w:rPr>
    </w:pPr>
  </w:p>
  <w:p w:rsidR="004C0C7D" w:rsidRPr="007768C6" w:rsidRDefault="004C0C7D" w:rsidP="00435558">
    <w:pPr>
      <w:pStyle w:val="Stopka"/>
      <w:ind w:left="180"/>
      <w:jc w:val="left"/>
      <w:rPr>
        <w:color w:val="49464A"/>
        <w:sz w:val="16"/>
        <w:szCs w:val="16"/>
      </w:rPr>
    </w:pPr>
    <w:r>
      <w:rPr>
        <w:noProof/>
      </w:rPr>
      <w:drawing>
        <wp:anchor distT="0" distB="0" distL="114300" distR="114300" simplePos="0" relativeHeight="251686400" behindDoc="0" locked="0" layoutInCell="1" allowOverlap="1" wp14:anchorId="75B6B9D5" wp14:editId="7E04083A">
          <wp:simplePos x="0" y="0"/>
          <wp:positionH relativeFrom="column">
            <wp:posOffset>156845</wp:posOffset>
          </wp:positionH>
          <wp:positionV relativeFrom="paragraph">
            <wp:posOffset>-385445</wp:posOffset>
          </wp:positionV>
          <wp:extent cx="5759450" cy="901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unda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2">
      <w:rPr>
        <w:noProof/>
        <w:color w:val="49464A"/>
        <w:sz w:val="16"/>
        <w:szCs w:val="16"/>
      </w:rPr>
      <w:drawing>
        <wp:inline distT="0" distB="0" distL="0" distR="0" wp14:anchorId="2C3A17C2">
          <wp:extent cx="1901825" cy="104838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CB" w:rsidRDefault="006164CB">
      <w:r>
        <w:separator/>
      </w:r>
    </w:p>
  </w:footnote>
  <w:footnote w:type="continuationSeparator" w:id="0">
    <w:p w:rsidR="006164CB" w:rsidRDefault="0061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7D" w:rsidRPr="00435558" w:rsidRDefault="000D2A52" w:rsidP="00435558">
    <w:pPr>
      <w:pStyle w:val="Nagwek"/>
    </w:pPr>
    <w:r>
      <w:rPr>
        <w:noProof/>
      </w:rPr>
      <w:drawing>
        <wp:anchor distT="0" distB="0" distL="114300" distR="114300" simplePos="0" relativeHeight="251684352" behindDoc="0" locked="0" layoutInCell="1" allowOverlap="1" wp14:anchorId="485173BF" wp14:editId="77D23043">
          <wp:simplePos x="0" y="0"/>
          <wp:positionH relativeFrom="column">
            <wp:posOffset>4128135</wp:posOffset>
          </wp:positionH>
          <wp:positionV relativeFrom="paragraph">
            <wp:posOffset>-1905</wp:posOffset>
          </wp:positionV>
          <wp:extent cx="2291715" cy="10979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VEOLIA_FUNDACJA_1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2">
      <w:rPr>
        <w:noProof/>
      </w:rPr>
      <w:drawing>
        <wp:inline distT="0" distB="0" distL="0" distR="0" wp14:anchorId="06F6A69E" wp14:editId="3F62B1F2">
          <wp:extent cx="1902443" cy="1046982"/>
          <wp:effectExtent l="0" t="0" r="3175" b="1270"/>
          <wp:docPr id="2" name="Obraz 2" descr="C:\Users\dgrosser\AppData\Local\Microsoft\Windows\Temporary Internet Files\Content.Word\LOGO_POZnan_patrona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rosser\AppData\Local\Microsoft\Windows\Temporary Internet Files\Content.Word\LOGO_POZnan_patronat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249" cy="104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E14"/>
    <w:multiLevelType w:val="hybridMultilevel"/>
    <w:tmpl w:val="A8A4235C"/>
    <w:lvl w:ilvl="0" w:tplc="52981054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08C930AC"/>
    <w:multiLevelType w:val="hybridMultilevel"/>
    <w:tmpl w:val="E488F15A"/>
    <w:lvl w:ilvl="0" w:tplc="86943F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853"/>
    <w:multiLevelType w:val="hybridMultilevel"/>
    <w:tmpl w:val="6B6CAADA"/>
    <w:lvl w:ilvl="0" w:tplc="86943F5E">
      <w:start w:val="1"/>
      <w:numFmt w:val="bullet"/>
      <w:lvlText w:val="­"/>
      <w:lvlJc w:val="left"/>
      <w:pPr>
        <w:ind w:left="90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196F731A"/>
    <w:multiLevelType w:val="hybridMultilevel"/>
    <w:tmpl w:val="197AD54C"/>
    <w:lvl w:ilvl="0" w:tplc="86943F5E">
      <w:start w:val="1"/>
      <w:numFmt w:val="bullet"/>
      <w:lvlText w:val="­"/>
      <w:lvlJc w:val="left"/>
      <w:pPr>
        <w:ind w:left="90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26FE1039"/>
    <w:multiLevelType w:val="hybridMultilevel"/>
    <w:tmpl w:val="3676A110"/>
    <w:lvl w:ilvl="0" w:tplc="BA886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4713D"/>
    <w:multiLevelType w:val="hybridMultilevel"/>
    <w:tmpl w:val="A6DE44C6"/>
    <w:lvl w:ilvl="0" w:tplc="815408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0525"/>
    <w:multiLevelType w:val="hybridMultilevel"/>
    <w:tmpl w:val="12A23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E6152"/>
    <w:multiLevelType w:val="hybridMultilevel"/>
    <w:tmpl w:val="1F869DEE"/>
    <w:lvl w:ilvl="0" w:tplc="BA886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9172A"/>
    <w:multiLevelType w:val="hybridMultilevel"/>
    <w:tmpl w:val="7FF419F2"/>
    <w:lvl w:ilvl="0" w:tplc="BA886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886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02FCB"/>
    <w:multiLevelType w:val="hybridMultilevel"/>
    <w:tmpl w:val="21D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613AB"/>
    <w:multiLevelType w:val="hybridMultilevel"/>
    <w:tmpl w:val="9C6A3AEE"/>
    <w:lvl w:ilvl="0" w:tplc="86943F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63734"/>
    <w:multiLevelType w:val="hybridMultilevel"/>
    <w:tmpl w:val="97E81290"/>
    <w:lvl w:ilvl="0" w:tplc="8F786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F31FE"/>
    <w:multiLevelType w:val="hybridMultilevel"/>
    <w:tmpl w:val="2430AEFC"/>
    <w:lvl w:ilvl="0" w:tplc="6DC8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F0EE3"/>
    <w:multiLevelType w:val="hybridMultilevel"/>
    <w:tmpl w:val="34249292"/>
    <w:lvl w:ilvl="0" w:tplc="6DAE2C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B2761D3"/>
    <w:multiLevelType w:val="hybridMultilevel"/>
    <w:tmpl w:val="3D80CFE8"/>
    <w:lvl w:ilvl="0" w:tplc="52981054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>
    <w:nsid w:val="4B583BA9"/>
    <w:multiLevelType w:val="hybridMultilevel"/>
    <w:tmpl w:val="D6D40262"/>
    <w:lvl w:ilvl="0" w:tplc="86943F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B66BF"/>
    <w:multiLevelType w:val="hybridMultilevel"/>
    <w:tmpl w:val="BBC026EA"/>
    <w:lvl w:ilvl="0" w:tplc="86943F5E">
      <w:start w:val="1"/>
      <w:numFmt w:val="bullet"/>
      <w:lvlText w:val="­"/>
      <w:lvlJc w:val="left"/>
      <w:pPr>
        <w:ind w:left="90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>
    <w:nsid w:val="52E201F5"/>
    <w:multiLevelType w:val="hybridMultilevel"/>
    <w:tmpl w:val="7DF6C87A"/>
    <w:lvl w:ilvl="0" w:tplc="BA886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F5C17"/>
    <w:multiLevelType w:val="hybridMultilevel"/>
    <w:tmpl w:val="39AE43F8"/>
    <w:lvl w:ilvl="0" w:tplc="6DC8FA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3F303A"/>
    <w:multiLevelType w:val="hybridMultilevel"/>
    <w:tmpl w:val="A3D46F6A"/>
    <w:lvl w:ilvl="0" w:tplc="D43C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713BE"/>
    <w:multiLevelType w:val="hybridMultilevel"/>
    <w:tmpl w:val="25885B28"/>
    <w:lvl w:ilvl="0" w:tplc="6DC8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E3906"/>
    <w:multiLevelType w:val="hybridMultilevel"/>
    <w:tmpl w:val="ADD2CE92"/>
    <w:lvl w:ilvl="0" w:tplc="86943F5E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459492F"/>
    <w:multiLevelType w:val="hybridMultilevel"/>
    <w:tmpl w:val="8C10A9A8"/>
    <w:lvl w:ilvl="0" w:tplc="BA886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80DDB"/>
    <w:multiLevelType w:val="hybridMultilevel"/>
    <w:tmpl w:val="C3D0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D4A7B"/>
    <w:multiLevelType w:val="hybridMultilevel"/>
    <w:tmpl w:val="E1307D50"/>
    <w:lvl w:ilvl="0" w:tplc="BA886630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5">
    <w:nsid w:val="7BD159F2"/>
    <w:multiLevelType w:val="hybridMultilevel"/>
    <w:tmpl w:val="C90A2CF4"/>
    <w:lvl w:ilvl="0" w:tplc="BA886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2744D"/>
    <w:multiLevelType w:val="hybridMultilevel"/>
    <w:tmpl w:val="CB6EBB16"/>
    <w:lvl w:ilvl="0" w:tplc="6DC8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18"/>
  </w:num>
  <w:num w:numId="5">
    <w:abstractNumId w:val="12"/>
  </w:num>
  <w:num w:numId="6">
    <w:abstractNumId w:val="17"/>
  </w:num>
  <w:num w:numId="7">
    <w:abstractNumId w:val="22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6"/>
  </w:num>
  <w:num w:numId="13">
    <w:abstractNumId w:val="21"/>
  </w:num>
  <w:num w:numId="14">
    <w:abstractNumId w:val="14"/>
  </w:num>
  <w:num w:numId="15">
    <w:abstractNumId w:val="0"/>
  </w:num>
  <w:num w:numId="16">
    <w:abstractNumId w:val="7"/>
  </w:num>
  <w:num w:numId="17">
    <w:abstractNumId w:val="20"/>
  </w:num>
  <w:num w:numId="18">
    <w:abstractNumId w:val="26"/>
  </w:num>
  <w:num w:numId="19">
    <w:abstractNumId w:val="25"/>
  </w:num>
  <w:num w:numId="20">
    <w:abstractNumId w:val="3"/>
  </w:num>
  <w:num w:numId="21">
    <w:abstractNumId w:val="19"/>
  </w:num>
  <w:num w:numId="22">
    <w:abstractNumId w:val="1"/>
  </w:num>
  <w:num w:numId="23">
    <w:abstractNumId w:val="10"/>
  </w:num>
  <w:num w:numId="24">
    <w:abstractNumId w:val="15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D8"/>
    <w:rsid w:val="000051DD"/>
    <w:rsid w:val="00023651"/>
    <w:rsid w:val="000515D4"/>
    <w:rsid w:val="00055982"/>
    <w:rsid w:val="00055D0C"/>
    <w:rsid w:val="00061DAD"/>
    <w:rsid w:val="00065551"/>
    <w:rsid w:val="00073793"/>
    <w:rsid w:val="00090B17"/>
    <w:rsid w:val="00092DBA"/>
    <w:rsid w:val="000D2A52"/>
    <w:rsid w:val="000E1917"/>
    <w:rsid w:val="000E49EB"/>
    <w:rsid w:val="00105130"/>
    <w:rsid w:val="00106E11"/>
    <w:rsid w:val="0010755A"/>
    <w:rsid w:val="001157A6"/>
    <w:rsid w:val="001211D3"/>
    <w:rsid w:val="00132701"/>
    <w:rsid w:val="00171C5D"/>
    <w:rsid w:val="001A000B"/>
    <w:rsid w:val="001A28D3"/>
    <w:rsid w:val="001A4498"/>
    <w:rsid w:val="001B05AB"/>
    <w:rsid w:val="001B640D"/>
    <w:rsid w:val="001D1F3E"/>
    <w:rsid w:val="00210AB7"/>
    <w:rsid w:val="002116CC"/>
    <w:rsid w:val="00216DC0"/>
    <w:rsid w:val="002201EC"/>
    <w:rsid w:val="00221E7E"/>
    <w:rsid w:val="00230B4D"/>
    <w:rsid w:val="00255D53"/>
    <w:rsid w:val="00256B04"/>
    <w:rsid w:val="002723A0"/>
    <w:rsid w:val="00294CFC"/>
    <w:rsid w:val="002954FF"/>
    <w:rsid w:val="002A28BD"/>
    <w:rsid w:val="002C3F1A"/>
    <w:rsid w:val="002C5EE6"/>
    <w:rsid w:val="002E56C5"/>
    <w:rsid w:val="002F29E3"/>
    <w:rsid w:val="003551C5"/>
    <w:rsid w:val="00357479"/>
    <w:rsid w:val="003663CB"/>
    <w:rsid w:val="00376CA0"/>
    <w:rsid w:val="003773FF"/>
    <w:rsid w:val="003826F3"/>
    <w:rsid w:val="003841BC"/>
    <w:rsid w:val="003A4802"/>
    <w:rsid w:val="003A4DD4"/>
    <w:rsid w:val="003B3D19"/>
    <w:rsid w:val="003B44F2"/>
    <w:rsid w:val="003C79DB"/>
    <w:rsid w:val="003D3B35"/>
    <w:rsid w:val="003D4866"/>
    <w:rsid w:val="004121AD"/>
    <w:rsid w:val="0042336C"/>
    <w:rsid w:val="00435558"/>
    <w:rsid w:val="00437D8F"/>
    <w:rsid w:val="00444F6A"/>
    <w:rsid w:val="00445E82"/>
    <w:rsid w:val="00462BC8"/>
    <w:rsid w:val="00472ABB"/>
    <w:rsid w:val="0047485A"/>
    <w:rsid w:val="00492810"/>
    <w:rsid w:val="004A28B8"/>
    <w:rsid w:val="004A54E1"/>
    <w:rsid w:val="004B3CC2"/>
    <w:rsid w:val="004C0C7D"/>
    <w:rsid w:val="004E1A83"/>
    <w:rsid w:val="004F15FB"/>
    <w:rsid w:val="004F7719"/>
    <w:rsid w:val="005003A1"/>
    <w:rsid w:val="005067B1"/>
    <w:rsid w:val="00507A26"/>
    <w:rsid w:val="00514E90"/>
    <w:rsid w:val="00532D4F"/>
    <w:rsid w:val="00537DF3"/>
    <w:rsid w:val="00545478"/>
    <w:rsid w:val="00555F21"/>
    <w:rsid w:val="005612B1"/>
    <w:rsid w:val="00562260"/>
    <w:rsid w:val="00575728"/>
    <w:rsid w:val="005762E1"/>
    <w:rsid w:val="00577EA2"/>
    <w:rsid w:val="005838FD"/>
    <w:rsid w:val="0059218E"/>
    <w:rsid w:val="0059468C"/>
    <w:rsid w:val="005A1019"/>
    <w:rsid w:val="005A4EF9"/>
    <w:rsid w:val="005B582F"/>
    <w:rsid w:val="005C4DCA"/>
    <w:rsid w:val="005D3F41"/>
    <w:rsid w:val="006164CB"/>
    <w:rsid w:val="0062602B"/>
    <w:rsid w:val="00634D1D"/>
    <w:rsid w:val="00640BBB"/>
    <w:rsid w:val="00641867"/>
    <w:rsid w:val="0064630D"/>
    <w:rsid w:val="0066562F"/>
    <w:rsid w:val="00671A19"/>
    <w:rsid w:val="006758DB"/>
    <w:rsid w:val="0068191C"/>
    <w:rsid w:val="006842BB"/>
    <w:rsid w:val="00685684"/>
    <w:rsid w:val="006A7BB0"/>
    <w:rsid w:val="006E5778"/>
    <w:rsid w:val="00704D12"/>
    <w:rsid w:val="007062D4"/>
    <w:rsid w:val="00706EDE"/>
    <w:rsid w:val="00723A41"/>
    <w:rsid w:val="00730E3F"/>
    <w:rsid w:val="00730F0C"/>
    <w:rsid w:val="007536E1"/>
    <w:rsid w:val="007539AD"/>
    <w:rsid w:val="00760A0B"/>
    <w:rsid w:val="00761E10"/>
    <w:rsid w:val="007768C6"/>
    <w:rsid w:val="00782A7B"/>
    <w:rsid w:val="007918FB"/>
    <w:rsid w:val="00796CD7"/>
    <w:rsid w:val="007D01E9"/>
    <w:rsid w:val="007E19A5"/>
    <w:rsid w:val="007F3C49"/>
    <w:rsid w:val="007F6257"/>
    <w:rsid w:val="007F6378"/>
    <w:rsid w:val="0080049A"/>
    <w:rsid w:val="00811C3E"/>
    <w:rsid w:val="0084500E"/>
    <w:rsid w:val="00865382"/>
    <w:rsid w:val="00871F11"/>
    <w:rsid w:val="00874A72"/>
    <w:rsid w:val="008931AC"/>
    <w:rsid w:val="00895443"/>
    <w:rsid w:val="00897361"/>
    <w:rsid w:val="008A411A"/>
    <w:rsid w:val="008C023C"/>
    <w:rsid w:val="008E638B"/>
    <w:rsid w:val="008F7931"/>
    <w:rsid w:val="00901C6D"/>
    <w:rsid w:val="00931059"/>
    <w:rsid w:val="00945A36"/>
    <w:rsid w:val="00946614"/>
    <w:rsid w:val="00946E90"/>
    <w:rsid w:val="009478FC"/>
    <w:rsid w:val="009703BF"/>
    <w:rsid w:val="009742BD"/>
    <w:rsid w:val="00995444"/>
    <w:rsid w:val="00995646"/>
    <w:rsid w:val="00997687"/>
    <w:rsid w:val="009A205D"/>
    <w:rsid w:val="009B0E40"/>
    <w:rsid w:val="009B412D"/>
    <w:rsid w:val="009C6CF7"/>
    <w:rsid w:val="009D2446"/>
    <w:rsid w:val="009D347A"/>
    <w:rsid w:val="009E0263"/>
    <w:rsid w:val="009F3E14"/>
    <w:rsid w:val="00A17098"/>
    <w:rsid w:val="00A201F9"/>
    <w:rsid w:val="00A3683F"/>
    <w:rsid w:val="00A534D8"/>
    <w:rsid w:val="00A71499"/>
    <w:rsid w:val="00A80B07"/>
    <w:rsid w:val="00A91BA7"/>
    <w:rsid w:val="00A9473A"/>
    <w:rsid w:val="00AB177F"/>
    <w:rsid w:val="00AB3795"/>
    <w:rsid w:val="00AC6E00"/>
    <w:rsid w:val="00AE6D82"/>
    <w:rsid w:val="00AF6697"/>
    <w:rsid w:val="00AF6B49"/>
    <w:rsid w:val="00B03A1E"/>
    <w:rsid w:val="00B14A91"/>
    <w:rsid w:val="00B17A07"/>
    <w:rsid w:val="00B21525"/>
    <w:rsid w:val="00B32C80"/>
    <w:rsid w:val="00B413DC"/>
    <w:rsid w:val="00B42EB5"/>
    <w:rsid w:val="00B53CC6"/>
    <w:rsid w:val="00B57749"/>
    <w:rsid w:val="00B6768C"/>
    <w:rsid w:val="00B7273F"/>
    <w:rsid w:val="00B73AF9"/>
    <w:rsid w:val="00B76985"/>
    <w:rsid w:val="00B82085"/>
    <w:rsid w:val="00B82DA6"/>
    <w:rsid w:val="00BB04EC"/>
    <w:rsid w:val="00BB267B"/>
    <w:rsid w:val="00BD3D40"/>
    <w:rsid w:val="00BD7375"/>
    <w:rsid w:val="00BE6F19"/>
    <w:rsid w:val="00C02C05"/>
    <w:rsid w:val="00C04483"/>
    <w:rsid w:val="00C132B1"/>
    <w:rsid w:val="00C216E7"/>
    <w:rsid w:val="00C228A0"/>
    <w:rsid w:val="00C26B9C"/>
    <w:rsid w:val="00C32099"/>
    <w:rsid w:val="00C41050"/>
    <w:rsid w:val="00C47334"/>
    <w:rsid w:val="00C57935"/>
    <w:rsid w:val="00C646C2"/>
    <w:rsid w:val="00C77761"/>
    <w:rsid w:val="00C863F4"/>
    <w:rsid w:val="00C94572"/>
    <w:rsid w:val="00C97262"/>
    <w:rsid w:val="00CA601D"/>
    <w:rsid w:val="00CB794F"/>
    <w:rsid w:val="00CC3200"/>
    <w:rsid w:val="00CF5237"/>
    <w:rsid w:val="00D20E83"/>
    <w:rsid w:val="00D249A0"/>
    <w:rsid w:val="00D32644"/>
    <w:rsid w:val="00D36FA2"/>
    <w:rsid w:val="00D6113D"/>
    <w:rsid w:val="00D67369"/>
    <w:rsid w:val="00D77292"/>
    <w:rsid w:val="00D856A4"/>
    <w:rsid w:val="00DB1A39"/>
    <w:rsid w:val="00DB1B72"/>
    <w:rsid w:val="00DD4A79"/>
    <w:rsid w:val="00DE2A54"/>
    <w:rsid w:val="00DF2557"/>
    <w:rsid w:val="00E075CA"/>
    <w:rsid w:val="00E131A0"/>
    <w:rsid w:val="00E26265"/>
    <w:rsid w:val="00E2701F"/>
    <w:rsid w:val="00E36AF1"/>
    <w:rsid w:val="00E45D22"/>
    <w:rsid w:val="00E56348"/>
    <w:rsid w:val="00E71792"/>
    <w:rsid w:val="00E73C05"/>
    <w:rsid w:val="00E751BD"/>
    <w:rsid w:val="00E7675A"/>
    <w:rsid w:val="00E90376"/>
    <w:rsid w:val="00E962B7"/>
    <w:rsid w:val="00EB0183"/>
    <w:rsid w:val="00EB74D4"/>
    <w:rsid w:val="00EB7FC1"/>
    <w:rsid w:val="00EC3186"/>
    <w:rsid w:val="00EE2ED8"/>
    <w:rsid w:val="00EE57CA"/>
    <w:rsid w:val="00EF437D"/>
    <w:rsid w:val="00EF555E"/>
    <w:rsid w:val="00F01AF9"/>
    <w:rsid w:val="00F04C50"/>
    <w:rsid w:val="00F06291"/>
    <w:rsid w:val="00F305FD"/>
    <w:rsid w:val="00F55E50"/>
    <w:rsid w:val="00F57A4D"/>
    <w:rsid w:val="00F82746"/>
    <w:rsid w:val="00F82FD4"/>
    <w:rsid w:val="00F84E7F"/>
    <w:rsid w:val="00F85C0C"/>
    <w:rsid w:val="00F8652E"/>
    <w:rsid w:val="00F97CBD"/>
    <w:rsid w:val="00FA7097"/>
    <w:rsid w:val="00FA778A"/>
    <w:rsid w:val="00FB626E"/>
    <w:rsid w:val="00FB7E3B"/>
    <w:rsid w:val="00FD03B2"/>
    <w:rsid w:val="00FD13C4"/>
    <w:rsid w:val="00FD21B5"/>
    <w:rsid w:val="00FE7741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2ED5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C228A0"/>
    <w:pPr>
      <w:spacing w:line="280" w:lineRule="exact"/>
    </w:pPr>
    <w:rPr>
      <w:b/>
    </w:rPr>
  </w:style>
  <w:style w:type="paragraph" w:customStyle="1" w:styleId="nazwaadresata">
    <w:name w:val="nazwa adresata"/>
    <w:basedOn w:val="departament"/>
    <w:next w:val="imiinazwisko"/>
    <w:rsid w:val="00C228A0"/>
  </w:style>
  <w:style w:type="paragraph" w:customStyle="1" w:styleId="imiinazwisko">
    <w:name w:val="imię i nazwisko"/>
    <w:basedOn w:val="nazwaadresata"/>
    <w:next w:val="Normalny"/>
    <w:rsid w:val="00C228A0"/>
  </w:style>
  <w:style w:type="paragraph" w:customStyle="1" w:styleId="adres">
    <w:name w:val="adres"/>
    <w:basedOn w:val="departament"/>
    <w:rsid w:val="00C228A0"/>
    <w:rPr>
      <w:b w:val="0"/>
    </w:rPr>
  </w:style>
  <w:style w:type="paragraph" w:customStyle="1" w:styleId="adresodbiorcy">
    <w:name w:val="adres odbiorcy"/>
    <w:basedOn w:val="adres"/>
    <w:rsid w:val="00C228A0"/>
    <w:pPr>
      <w:jc w:val="right"/>
    </w:pPr>
  </w:style>
  <w:style w:type="paragraph" w:styleId="Nagwek">
    <w:name w:val="header"/>
    <w:basedOn w:val="Normalny"/>
    <w:rsid w:val="00C228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8A0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rsid w:val="00C228A0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C228A0"/>
    <w:rPr>
      <w:b w:val="0"/>
    </w:rPr>
  </w:style>
  <w:style w:type="character" w:styleId="Numerstrony">
    <w:name w:val="page number"/>
    <w:basedOn w:val="Domylnaczcionkaakapitu"/>
    <w:rsid w:val="00C228A0"/>
  </w:style>
  <w:style w:type="paragraph" w:customStyle="1" w:styleId="Firma0">
    <w:name w:val="Firma"/>
    <w:basedOn w:val="Normalny"/>
    <w:next w:val="Normalny"/>
    <w:rsid w:val="00C228A0"/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35558"/>
    <w:rPr>
      <w:rFonts w:ascii="Arial" w:hAnsi="Arial"/>
      <w:sz w:val="12"/>
      <w:szCs w:val="24"/>
    </w:rPr>
  </w:style>
  <w:style w:type="paragraph" w:styleId="NormalnyWeb">
    <w:name w:val="Normal (Web)"/>
    <w:basedOn w:val="Normalny"/>
    <w:uiPriority w:val="99"/>
    <w:semiHidden/>
    <w:unhideWhenUsed/>
    <w:rsid w:val="009B412D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0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08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0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7A2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85684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685684"/>
    <w:rPr>
      <w:rFonts w:ascii="Tahoma" w:hAnsi="Tahoma" w:cs="Tahoma"/>
      <w:b/>
      <w:bCs/>
    </w:rPr>
  </w:style>
  <w:style w:type="paragraph" w:customStyle="1" w:styleId="tresc">
    <w:name w:val="tresc"/>
    <w:basedOn w:val="Normalny"/>
    <w:rsid w:val="00C863F4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727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2ED5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C228A0"/>
    <w:pPr>
      <w:spacing w:line="280" w:lineRule="exact"/>
    </w:pPr>
    <w:rPr>
      <w:b/>
    </w:rPr>
  </w:style>
  <w:style w:type="paragraph" w:customStyle="1" w:styleId="nazwaadresata">
    <w:name w:val="nazwa adresata"/>
    <w:basedOn w:val="departament"/>
    <w:next w:val="imiinazwisko"/>
    <w:rsid w:val="00C228A0"/>
  </w:style>
  <w:style w:type="paragraph" w:customStyle="1" w:styleId="imiinazwisko">
    <w:name w:val="imię i nazwisko"/>
    <w:basedOn w:val="nazwaadresata"/>
    <w:next w:val="Normalny"/>
    <w:rsid w:val="00C228A0"/>
  </w:style>
  <w:style w:type="paragraph" w:customStyle="1" w:styleId="adres">
    <w:name w:val="adres"/>
    <w:basedOn w:val="departament"/>
    <w:rsid w:val="00C228A0"/>
    <w:rPr>
      <w:b w:val="0"/>
    </w:rPr>
  </w:style>
  <w:style w:type="paragraph" w:customStyle="1" w:styleId="adresodbiorcy">
    <w:name w:val="adres odbiorcy"/>
    <w:basedOn w:val="adres"/>
    <w:rsid w:val="00C228A0"/>
    <w:pPr>
      <w:jc w:val="right"/>
    </w:pPr>
  </w:style>
  <w:style w:type="paragraph" w:styleId="Nagwek">
    <w:name w:val="header"/>
    <w:basedOn w:val="Normalny"/>
    <w:rsid w:val="00C228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8A0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rsid w:val="00C228A0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C228A0"/>
    <w:rPr>
      <w:b w:val="0"/>
    </w:rPr>
  </w:style>
  <w:style w:type="character" w:styleId="Numerstrony">
    <w:name w:val="page number"/>
    <w:basedOn w:val="Domylnaczcionkaakapitu"/>
    <w:rsid w:val="00C228A0"/>
  </w:style>
  <w:style w:type="paragraph" w:customStyle="1" w:styleId="Firma0">
    <w:name w:val="Firma"/>
    <w:basedOn w:val="Normalny"/>
    <w:next w:val="Normalny"/>
    <w:rsid w:val="00C228A0"/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35558"/>
    <w:rPr>
      <w:rFonts w:ascii="Arial" w:hAnsi="Arial"/>
      <w:sz w:val="12"/>
      <w:szCs w:val="24"/>
    </w:rPr>
  </w:style>
  <w:style w:type="paragraph" w:styleId="NormalnyWeb">
    <w:name w:val="Normal (Web)"/>
    <w:basedOn w:val="Normalny"/>
    <w:uiPriority w:val="99"/>
    <w:semiHidden/>
    <w:unhideWhenUsed/>
    <w:rsid w:val="009B412D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0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08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0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7A2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85684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685684"/>
    <w:rPr>
      <w:rFonts w:ascii="Tahoma" w:hAnsi="Tahoma" w:cs="Tahoma"/>
      <w:b/>
      <w:bCs/>
    </w:rPr>
  </w:style>
  <w:style w:type="paragraph" w:customStyle="1" w:styleId="tresc">
    <w:name w:val="tresc"/>
    <w:basedOn w:val="Normalny"/>
    <w:rsid w:val="00C863F4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727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osser\Downloads\papier%20firmowy_fund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4034C-F947-4B38-9E26-EA4B43B0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firmowy_fundacja</Template>
  <TotalTime>81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SPEC-kolor-ogolny</vt:lpstr>
    </vt:vector>
  </TitlesOfParts>
  <Company>Dragon Rouge</Company>
  <LinksUpToDate>false</LinksUpToDate>
  <CharactersWithSpaces>625</CharactersWithSpaces>
  <SharedDoc>false</SharedDoc>
  <HyperlinkBase/>
  <HLinks>
    <vt:vector size="3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http://www.spec.waw.pl</vt:lpwstr>
      </vt:variant>
      <vt:variant>
        <vt:lpwstr/>
      </vt:variant>
      <vt:variant>
        <vt:i4>3342438</vt:i4>
      </vt:variant>
      <vt:variant>
        <vt:i4>-1</vt:i4>
      </vt:variant>
      <vt:variant>
        <vt:i4>2076</vt:i4>
      </vt:variant>
      <vt:variant>
        <vt:i4>1</vt:i4>
      </vt:variant>
      <vt:variant>
        <vt:lpwstr>SPEC-pasek-listownik-black</vt:lpwstr>
      </vt:variant>
      <vt:variant>
        <vt:lpwstr/>
      </vt:variant>
      <vt:variant>
        <vt:i4>3342438</vt:i4>
      </vt:variant>
      <vt:variant>
        <vt:i4>-1</vt:i4>
      </vt:variant>
      <vt:variant>
        <vt:i4>2077</vt:i4>
      </vt:variant>
      <vt:variant>
        <vt:i4>1</vt:i4>
      </vt:variant>
      <vt:variant>
        <vt:lpwstr>SPEC-pasek-listownik-black</vt:lpwstr>
      </vt:variant>
      <vt:variant>
        <vt:lpwstr/>
      </vt:variant>
      <vt:variant>
        <vt:i4>1441811</vt:i4>
      </vt:variant>
      <vt:variant>
        <vt:i4>-1</vt:i4>
      </vt:variant>
      <vt:variant>
        <vt:i4>2082</vt:i4>
      </vt:variant>
      <vt:variant>
        <vt:i4>1</vt:i4>
      </vt:variant>
      <vt:variant>
        <vt:lpwstr>SPEC</vt:lpwstr>
      </vt:variant>
      <vt:variant>
        <vt:lpwstr/>
      </vt:variant>
      <vt:variant>
        <vt:i4>3735574</vt:i4>
      </vt:variant>
      <vt:variant>
        <vt:i4>-1</vt:i4>
      </vt:variant>
      <vt:variant>
        <vt:i4>2088</vt:i4>
      </vt:variant>
      <vt:variant>
        <vt:i4>1</vt:i4>
      </vt:variant>
      <vt:variant>
        <vt:lpwstr>SPEC stopka listownika-02</vt:lpwstr>
      </vt:variant>
      <vt:variant>
        <vt:lpwstr/>
      </vt:variant>
      <vt:variant>
        <vt:i4>4128790</vt:i4>
      </vt:variant>
      <vt:variant>
        <vt:i4>-1</vt:i4>
      </vt:variant>
      <vt:variant>
        <vt:i4>2089</vt:i4>
      </vt:variant>
      <vt:variant>
        <vt:i4>1</vt:i4>
      </vt:variant>
      <vt:variant>
        <vt:lpwstr>SPEC stopka listownika-04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Grossek Renata</dc:creator>
  <cp:lastModifiedBy>Grossek Renata</cp:lastModifiedBy>
  <cp:revision>9</cp:revision>
  <cp:lastPrinted>2016-03-02T11:38:00Z</cp:lastPrinted>
  <dcterms:created xsi:type="dcterms:W3CDTF">2016-03-01T15:04:00Z</dcterms:created>
  <dcterms:modified xsi:type="dcterms:W3CDTF">2016-03-30T07:24:00Z</dcterms:modified>
</cp:coreProperties>
</file>